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FE6133" w:rsidRPr="004149B9" w14:paraId="343492B8" w14:textId="77777777" w:rsidTr="000471E5">
        <w:trPr>
          <w:trHeight w:val="1795"/>
        </w:trPr>
        <w:tc>
          <w:tcPr>
            <w:tcW w:w="4748" w:type="dxa"/>
            <w:vAlign w:val="center"/>
          </w:tcPr>
          <w:p w14:paraId="41D55868" w14:textId="77777777" w:rsidR="00FE6133" w:rsidRPr="004149B9" w:rsidRDefault="00FE6133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</w:tcPr>
          <w:p w14:paraId="78AD8783" w14:textId="6F8A3723" w:rsidR="00F26B53" w:rsidRPr="00191270" w:rsidRDefault="00F26B53" w:rsidP="00A965E8">
            <w:pPr>
              <w:spacing w:after="0" w:line="288" w:lineRule="auto"/>
              <w:ind w:left="289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</w:tr>
    </w:tbl>
    <w:p w14:paraId="758DE63E" w14:textId="607E1F91" w:rsidR="00FE6133" w:rsidRDefault="00E97A43" w:rsidP="007B6394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B072F7" wp14:editId="15F8D1CA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63BF3" w14:textId="69278171" w:rsidR="00FE6133" w:rsidRDefault="00FE6133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Piła, dnia</w:t>
                            </w:r>
                            <w:r w:rsidR="002535EC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945AD4">
                              <w:rPr>
                                <w:rFonts w:ascii="Bookman Old Style" w:hAnsi="Bookman Old Style" w:cs="Bookman Old Style"/>
                              </w:rPr>
                              <w:t>1</w:t>
                            </w:r>
                            <w:r w:rsidR="00F26B53">
                              <w:rPr>
                                <w:rFonts w:ascii="Bookman Old Style" w:hAnsi="Bookman Old Style" w:cs="Bookman Old Style"/>
                              </w:rPr>
                              <w:t>0</w:t>
                            </w:r>
                            <w:r w:rsidR="00945AD4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087F2A">
                              <w:rPr>
                                <w:rFonts w:ascii="Bookman Old Style" w:hAnsi="Bookman Old Style" w:cs="Bookman Old Style"/>
                              </w:rPr>
                              <w:t>sierpnia</w:t>
                            </w:r>
                            <w:r w:rsidR="00CA1311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>20</w:t>
                            </w:r>
                            <w:r w:rsidR="00D83D56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9823B7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07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" stroked="f">
                <v:textbox>
                  <w:txbxContent>
                    <w:p w14:paraId="6F463BF3" w14:textId="69278171" w:rsidR="00FE6133" w:rsidRDefault="00FE6133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Piła, dnia</w:t>
                      </w:r>
                      <w:r w:rsidR="002535EC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945AD4">
                        <w:rPr>
                          <w:rFonts w:ascii="Bookman Old Style" w:hAnsi="Bookman Old Style" w:cs="Bookman Old Style"/>
                        </w:rPr>
                        <w:t>1</w:t>
                      </w:r>
                      <w:r w:rsidR="00F26B53">
                        <w:rPr>
                          <w:rFonts w:ascii="Bookman Old Style" w:hAnsi="Bookman Old Style" w:cs="Bookman Old Style"/>
                        </w:rPr>
                        <w:t>0</w:t>
                      </w:r>
                      <w:r w:rsidR="00945AD4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087F2A">
                        <w:rPr>
                          <w:rFonts w:ascii="Bookman Old Style" w:hAnsi="Bookman Old Style" w:cs="Bookman Old Style"/>
                        </w:rPr>
                        <w:t>sierpnia</w:t>
                      </w:r>
                      <w:r w:rsidR="00CA1311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</w:rPr>
                        <w:t>20</w:t>
                      </w:r>
                      <w:r w:rsidR="00D83D56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9823B7">
                        <w:rPr>
                          <w:rFonts w:ascii="Bookman Old Style" w:hAnsi="Bookman Old Style" w:cs="Bookman Old Style"/>
                        </w:rPr>
                        <w:t>2</w:t>
                      </w:r>
                      <w:r>
                        <w:rPr>
                          <w:rFonts w:ascii="Bookman Old Style" w:hAnsi="Bookman Old Style" w:cs="Bookman Old Style"/>
                        </w:rPr>
                        <w:t xml:space="preserve">  r.</w:t>
                      </w:r>
                    </w:p>
                  </w:txbxContent>
                </v:textbox>
              </v:shape>
            </w:pict>
          </mc:Fallback>
        </mc:AlternateContent>
      </w:r>
      <w:r w:rsidR="007B6394">
        <w:rPr>
          <w:rFonts w:ascii="Bookman Old Style" w:hAnsi="Bookman Old Style" w:cs="Bookman Old Style"/>
          <w:b/>
          <w:bCs/>
          <w:sz w:val="24"/>
          <w:szCs w:val="24"/>
        </w:rPr>
        <w:t>KOMUNIKAT</w:t>
      </w:r>
    </w:p>
    <w:p w14:paraId="618DD4BE" w14:textId="48B1C96B" w:rsidR="007B6394" w:rsidRPr="004149B9" w:rsidRDefault="007B6394" w:rsidP="007B6394">
      <w:pPr>
        <w:spacing w:after="0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Powiatowego Lekarza Weterynarii w Pile </w:t>
      </w:r>
    </w:p>
    <w:p w14:paraId="5FC6D115" w14:textId="77777777" w:rsidR="00FE6133" w:rsidRPr="005C45A5" w:rsidRDefault="00FE6133" w:rsidP="00F06DA8">
      <w:pPr>
        <w:spacing w:after="0" w:line="240" w:lineRule="auto"/>
        <w:rPr>
          <w:rFonts w:ascii="Bookman Old Style" w:hAnsi="Bookman Old Style" w:cs="Bookman Old Style"/>
        </w:rPr>
      </w:pPr>
    </w:p>
    <w:p w14:paraId="694FF682" w14:textId="77777777" w:rsidR="00FE6133" w:rsidRDefault="00FE6133" w:rsidP="00AE7FA1">
      <w:pPr>
        <w:spacing w:after="0" w:line="240" w:lineRule="auto"/>
        <w:ind w:left="360"/>
        <w:rPr>
          <w:rFonts w:ascii="Bookman Old Style" w:hAnsi="Bookman Old Style" w:cs="Bookman Old Style"/>
        </w:rPr>
      </w:pPr>
    </w:p>
    <w:p w14:paraId="3BB0B7F0" w14:textId="77777777" w:rsidR="00FE6133" w:rsidRDefault="00FE6133" w:rsidP="00AE7FA1">
      <w:pPr>
        <w:spacing w:after="0" w:line="240" w:lineRule="auto"/>
        <w:ind w:left="360"/>
        <w:rPr>
          <w:rFonts w:ascii="Bookman Old Style" w:hAnsi="Bookman Old Style" w:cs="Bookman Old Style"/>
        </w:rPr>
      </w:pPr>
    </w:p>
    <w:p w14:paraId="058D3C72" w14:textId="77777777" w:rsidR="00FE6133" w:rsidRDefault="00FE6133" w:rsidP="00AE7FA1">
      <w:pPr>
        <w:spacing w:after="0" w:line="240" w:lineRule="auto"/>
        <w:ind w:left="360"/>
        <w:rPr>
          <w:rFonts w:ascii="Bookman Old Style" w:hAnsi="Bookman Old Style" w:cs="Bookman Old Style"/>
        </w:rPr>
      </w:pPr>
    </w:p>
    <w:p w14:paraId="1654951E" w14:textId="77777777" w:rsidR="00FE6133" w:rsidRPr="00AE7FA1" w:rsidRDefault="00FE6133" w:rsidP="00AE7FA1">
      <w:pPr>
        <w:spacing w:after="0" w:line="240" w:lineRule="auto"/>
        <w:ind w:left="360"/>
        <w:rPr>
          <w:rFonts w:ascii="Bookman Old Style" w:hAnsi="Bookman Old Style" w:cs="Bookman Old Style"/>
        </w:rPr>
      </w:pPr>
    </w:p>
    <w:p w14:paraId="45E9601D" w14:textId="77777777" w:rsidR="00FE6133" w:rsidRPr="00F06DA8" w:rsidRDefault="00FE6133" w:rsidP="00896819">
      <w:pPr>
        <w:spacing w:after="0" w:line="240" w:lineRule="auto"/>
        <w:rPr>
          <w:rFonts w:ascii="Bookman Old Style" w:hAnsi="Bookman Old Style" w:cs="Bookman Old Style"/>
        </w:rPr>
      </w:pPr>
    </w:p>
    <w:p w14:paraId="25190590" w14:textId="4D38589F" w:rsidR="00FE6133" w:rsidRDefault="00FE6133" w:rsidP="00896819">
      <w:pPr>
        <w:rPr>
          <w:rFonts w:ascii="Bookman Old Style" w:hAnsi="Bookman Old Style"/>
          <w:u w:val="single"/>
        </w:rPr>
      </w:pPr>
      <w:r w:rsidRPr="00F06DA8">
        <w:rPr>
          <w:rFonts w:ascii="Bookman Old Style" w:hAnsi="Bookman Old Style" w:cs="Bookman Old Style"/>
        </w:rPr>
        <w:tab/>
      </w:r>
      <w:r w:rsidRPr="00A23986">
        <w:rPr>
          <w:rFonts w:ascii="Bookman Old Style" w:hAnsi="Bookman Old Style" w:cs="Arial"/>
        </w:rPr>
        <w:t xml:space="preserve">Powiatowy </w:t>
      </w:r>
      <w:r>
        <w:rPr>
          <w:rFonts w:ascii="Bookman Old Style" w:hAnsi="Bookman Old Style" w:cs="Arial"/>
        </w:rPr>
        <w:t>Lekarz</w:t>
      </w:r>
      <w:r w:rsidRPr="00A23986">
        <w:rPr>
          <w:rFonts w:ascii="Bookman Old Style" w:hAnsi="Bookman Old Style" w:cs="Arial"/>
        </w:rPr>
        <w:t xml:space="preserve"> Weterynarii w Pile informuje, że </w:t>
      </w:r>
      <w:r w:rsidRPr="00A015AF">
        <w:rPr>
          <w:rFonts w:ascii="Bookman Old Style" w:hAnsi="Bookman Old Style"/>
        </w:rPr>
        <w:t xml:space="preserve"> w </w:t>
      </w:r>
      <w:r w:rsidR="00F26B53">
        <w:rPr>
          <w:rFonts w:ascii="Bookman Old Style" w:hAnsi="Bookman Old Style"/>
        </w:rPr>
        <w:t xml:space="preserve">dniu 11 </w:t>
      </w:r>
      <w:r w:rsidR="00962FC9">
        <w:rPr>
          <w:rFonts w:ascii="Bookman Old Style" w:hAnsi="Bookman Old Style"/>
        </w:rPr>
        <w:t xml:space="preserve"> </w:t>
      </w:r>
      <w:r w:rsidR="00087F2A">
        <w:rPr>
          <w:rFonts w:ascii="Bookman Old Style" w:hAnsi="Bookman Old Style"/>
        </w:rPr>
        <w:t>sierpni</w:t>
      </w:r>
      <w:r w:rsidR="00F26B53">
        <w:rPr>
          <w:rFonts w:ascii="Bookman Old Style" w:hAnsi="Bookman Old Style"/>
        </w:rPr>
        <w:t>a</w:t>
      </w:r>
      <w:r w:rsidR="00E204D2">
        <w:rPr>
          <w:rFonts w:ascii="Bookman Old Style" w:hAnsi="Bookman Old Style"/>
        </w:rPr>
        <w:t xml:space="preserve"> 202</w:t>
      </w:r>
      <w:r w:rsidR="00CA1311">
        <w:rPr>
          <w:rFonts w:ascii="Bookman Old Style" w:hAnsi="Bookman Old Style"/>
        </w:rPr>
        <w:t>2</w:t>
      </w:r>
      <w:r w:rsidR="00E204D2">
        <w:rPr>
          <w:rFonts w:ascii="Bookman Old Style" w:hAnsi="Bookman Old Style"/>
        </w:rPr>
        <w:t xml:space="preserve"> </w:t>
      </w:r>
      <w:r w:rsidR="00F26B53">
        <w:rPr>
          <w:rFonts w:ascii="Bookman Old Style" w:hAnsi="Bookman Old Style"/>
        </w:rPr>
        <w:t xml:space="preserve">wejdzie w życie </w:t>
      </w:r>
      <w:r w:rsidR="00F26B53" w:rsidRPr="00F26B53">
        <w:rPr>
          <w:rFonts w:ascii="Bookman Old Style" w:hAnsi="Bookman Old Style"/>
        </w:rPr>
        <w:t>Rozporządzenie Ministra Rolnictwa i Rozwoju Wsi z dnia 29 lipca 2022 r. w sprawie stawek opłat za czynności wykonywane przez Inspekcję Weterynaryjną</w:t>
      </w:r>
      <w:r w:rsidR="00F26B53">
        <w:rPr>
          <w:rFonts w:ascii="Bookman Old Style" w:hAnsi="Bookman Old Style"/>
        </w:rPr>
        <w:t xml:space="preserve">, które wprowadza między innymi </w:t>
      </w:r>
      <w:r w:rsidR="007B6394">
        <w:rPr>
          <w:rFonts w:ascii="Bookman Old Style" w:hAnsi="Bookman Old Style"/>
        </w:rPr>
        <w:t xml:space="preserve">szereg </w:t>
      </w:r>
      <w:r w:rsidR="00F26B53">
        <w:rPr>
          <w:rFonts w:ascii="Bookman Old Style" w:hAnsi="Bookman Old Style"/>
        </w:rPr>
        <w:t>now</w:t>
      </w:r>
      <w:r w:rsidR="007B6394">
        <w:rPr>
          <w:rFonts w:ascii="Bookman Old Style" w:hAnsi="Bookman Old Style"/>
        </w:rPr>
        <w:t xml:space="preserve">ych </w:t>
      </w:r>
      <w:r w:rsidR="00F26B53">
        <w:rPr>
          <w:rFonts w:ascii="Bookman Old Style" w:hAnsi="Bookman Old Style"/>
        </w:rPr>
        <w:t xml:space="preserve"> opłat</w:t>
      </w:r>
      <w:r w:rsidR="007B6394">
        <w:rPr>
          <w:rFonts w:ascii="Bookman Old Style" w:hAnsi="Bookman Old Style"/>
        </w:rPr>
        <w:t xml:space="preserve"> oraz zmienia opłaty już istniejące</w:t>
      </w:r>
      <w:r w:rsidR="00F26B53">
        <w:rPr>
          <w:rFonts w:ascii="Bookman Old Style" w:hAnsi="Bookman Old Style"/>
        </w:rPr>
        <w:t xml:space="preserve"> -</w:t>
      </w:r>
      <w:r w:rsidR="007B6394">
        <w:rPr>
          <w:rFonts w:ascii="Bookman Old Style" w:hAnsi="Bookman Old Style"/>
        </w:rPr>
        <w:t>w tym opłaty za kontrole gospodarstw,</w:t>
      </w:r>
      <w:r w:rsidR="00390A4E">
        <w:rPr>
          <w:rFonts w:ascii="Bookman Old Style" w:hAnsi="Bookman Old Style"/>
        </w:rPr>
        <w:t xml:space="preserve"> opłaty za badanie mięsa, opłaty za świadectwa .</w:t>
      </w:r>
    </w:p>
    <w:p w14:paraId="4BF734A9" w14:textId="230E8795" w:rsidR="00FE6133" w:rsidRPr="005674BD" w:rsidRDefault="00FE6133" w:rsidP="00F06DA8">
      <w:pPr>
        <w:spacing w:after="0" w:line="240" w:lineRule="auto"/>
        <w:rPr>
          <w:rFonts w:ascii="Bookman Old Style" w:hAnsi="Bookman Old Style" w:cs="Bookman Old Style"/>
        </w:rPr>
      </w:pPr>
    </w:p>
    <w:p w14:paraId="65AC1EF2" w14:textId="77777777" w:rsidR="00FE6133" w:rsidRPr="00C30B17" w:rsidRDefault="00FE6133" w:rsidP="00C30B17">
      <w:pPr>
        <w:rPr>
          <w:rFonts w:ascii="Bookman Old Style" w:hAnsi="Bookman Old Style"/>
        </w:rPr>
      </w:pPr>
      <w:r w:rsidRPr="00F06DA8">
        <w:rPr>
          <w:rFonts w:ascii="Bookman Old Style" w:hAnsi="Bookman Old Style" w:cs="Bookman Old Style"/>
        </w:rPr>
        <w:tab/>
      </w:r>
    </w:p>
    <w:p w14:paraId="172C04CE" w14:textId="77777777" w:rsidR="00FE6133" w:rsidRPr="00F06DA8" w:rsidRDefault="00FE6133" w:rsidP="00F06DA8">
      <w:pPr>
        <w:spacing w:after="0" w:line="240" w:lineRule="auto"/>
        <w:rPr>
          <w:rFonts w:ascii="Bookman Old Style" w:hAnsi="Bookman Old Style" w:cs="Times New Roman"/>
        </w:rPr>
      </w:pPr>
    </w:p>
    <w:p w14:paraId="0EC112FA" w14:textId="77777777" w:rsidR="00FE6133" w:rsidRPr="00F06DA8" w:rsidRDefault="00FE6133" w:rsidP="00F06DA8">
      <w:pPr>
        <w:spacing w:after="0" w:line="240" w:lineRule="auto"/>
        <w:rPr>
          <w:rFonts w:ascii="Bookman Old Style" w:hAnsi="Bookman Old Style" w:cs="Times New Roman"/>
        </w:rPr>
      </w:pPr>
    </w:p>
    <w:p w14:paraId="2001C6E1" w14:textId="77777777" w:rsidR="00FE6133" w:rsidRPr="00F06DA8" w:rsidRDefault="00FE6133" w:rsidP="00F06DA8">
      <w:pPr>
        <w:spacing w:after="0" w:line="240" w:lineRule="auto"/>
        <w:rPr>
          <w:rFonts w:ascii="Bookman Old Style" w:hAnsi="Bookman Old Style" w:cs="Times New Roman"/>
        </w:rPr>
      </w:pPr>
    </w:p>
    <w:p w14:paraId="7F377934" w14:textId="77777777" w:rsidR="00FE6133" w:rsidRPr="00F06DA8" w:rsidRDefault="00FE6133" w:rsidP="00F06DA8">
      <w:pPr>
        <w:spacing w:after="0" w:line="240" w:lineRule="auto"/>
        <w:rPr>
          <w:rFonts w:ascii="Bookman Old Style" w:hAnsi="Bookman Old Style" w:cs="Times New Roman"/>
        </w:rPr>
      </w:pPr>
    </w:p>
    <w:p w14:paraId="0E31CD6F" w14:textId="77777777" w:rsidR="00FE6133" w:rsidRPr="00F06DA8" w:rsidRDefault="00FE6133" w:rsidP="00F06DA8">
      <w:pPr>
        <w:spacing w:after="0" w:line="240" w:lineRule="auto"/>
        <w:rPr>
          <w:rFonts w:ascii="Bookman Old Style" w:hAnsi="Bookman Old Style" w:cs="Times New Roman"/>
        </w:rPr>
      </w:pPr>
    </w:p>
    <w:p w14:paraId="27A2D373" w14:textId="77777777" w:rsidR="00FE6133" w:rsidRPr="00F06DA8" w:rsidRDefault="00FE6133" w:rsidP="00F06DA8">
      <w:pPr>
        <w:spacing w:after="0" w:line="240" w:lineRule="auto"/>
        <w:rPr>
          <w:rFonts w:ascii="Bookman Old Style" w:hAnsi="Bookman Old Style" w:cs="Times New Roman"/>
        </w:rPr>
      </w:pPr>
    </w:p>
    <w:p w14:paraId="2C969821" w14:textId="77777777" w:rsidR="00FE6133" w:rsidRPr="00F06DA8" w:rsidRDefault="00FE6133" w:rsidP="00F06DA8">
      <w:pPr>
        <w:spacing w:after="0" w:line="240" w:lineRule="auto"/>
        <w:rPr>
          <w:rFonts w:ascii="Bookman Old Style" w:hAnsi="Bookman Old Style" w:cs="Times New Roman"/>
        </w:rPr>
      </w:pPr>
    </w:p>
    <w:p w14:paraId="2856EA0E" w14:textId="77777777" w:rsidR="00FE6133" w:rsidRPr="00F06DA8" w:rsidRDefault="00FE6133" w:rsidP="00F06DA8">
      <w:pPr>
        <w:spacing w:after="0" w:line="240" w:lineRule="auto"/>
        <w:rPr>
          <w:rFonts w:ascii="Bookman Old Style" w:hAnsi="Bookman Old Style" w:cs="Times New Roman"/>
        </w:rPr>
      </w:pPr>
    </w:p>
    <w:p w14:paraId="295DDA2D" w14:textId="77777777" w:rsidR="00FE6133" w:rsidRPr="00F06DA8" w:rsidRDefault="00FE6133" w:rsidP="00F06DA8">
      <w:pPr>
        <w:spacing w:after="0" w:line="240" w:lineRule="auto"/>
        <w:rPr>
          <w:rFonts w:ascii="Bookman Old Style" w:hAnsi="Bookman Old Style" w:cs="Times New Roman"/>
        </w:rPr>
      </w:pPr>
    </w:p>
    <w:p w14:paraId="1087C7F1" w14:textId="77777777" w:rsidR="00FE6133" w:rsidRPr="00F06DA8" w:rsidRDefault="00FE6133" w:rsidP="00F06DA8">
      <w:pPr>
        <w:spacing w:after="0" w:line="240" w:lineRule="auto"/>
        <w:rPr>
          <w:rFonts w:ascii="Bookman Old Style" w:hAnsi="Bookman Old Style" w:cs="Times New Roman"/>
        </w:rPr>
      </w:pPr>
    </w:p>
    <w:p w14:paraId="440E28FD" w14:textId="77777777" w:rsidR="00FE6133" w:rsidRPr="00F06DA8" w:rsidRDefault="00FE6133" w:rsidP="00F06DA8">
      <w:pPr>
        <w:spacing w:after="0" w:line="240" w:lineRule="auto"/>
        <w:rPr>
          <w:rFonts w:ascii="Bookman Old Style" w:hAnsi="Bookman Old Style" w:cs="Times New Roman"/>
        </w:rPr>
      </w:pPr>
    </w:p>
    <w:p w14:paraId="6E4753D7" w14:textId="77777777" w:rsidR="00FE6133" w:rsidRPr="00F06DA8" w:rsidRDefault="00FE6133" w:rsidP="00F06DA8">
      <w:pPr>
        <w:spacing w:after="0" w:line="240" w:lineRule="auto"/>
        <w:rPr>
          <w:rFonts w:ascii="Bookman Old Style" w:hAnsi="Bookman Old Style" w:cs="Times New Roman"/>
        </w:rPr>
      </w:pPr>
    </w:p>
    <w:p w14:paraId="41684874" w14:textId="77777777" w:rsidR="00FE6133" w:rsidRPr="00F06DA8" w:rsidRDefault="00FE6133" w:rsidP="00F06DA8">
      <w:pPr>
        <w:spacing w:after="0" w:line="240" w:lineRule="auto"/>
        <w:rPr>
          <w:rFonts w:ascii="Bookman Old Style" w:hAnsi="Bookman Old Style" w:cs="Times New Roman"/>
        </w:rPr>
      </w:pPr>
    </w:p>
    <w:sectPr w:rsidR="00FE6133" w:rsidRPr="00F06DA8" w:rsidSect="000471E5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A357" w14:textId="77777777" w:rsidR="00731AA4" w:rsidRDefault="00731AA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BD01F5" w14:textId="77777777" w:rsidR="00731AA4" w:rsidRDefault="00731AA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ED51" w14:textId="6EE8E264" w:rsidR="00FE6133" w:rsidRPr="00055F49" w:rsidRDefault="00E97A43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3A7FCDD" wp14:editId="3B455C0B">
              <wp:simplePos x="0" y="0"/>
              <wp:positionH relativeFrom="column">
                <wp:posOffset>-411480</wp:posOffset>
              </wp:positionH>
              <wp:positionV relativeFrom="paragraph">
                <wp:posOffset>154940</wp:posOffset>
              </wp:positionV>
              <wp:extent cx="811530" cy="641350"/>
              <wp:effectExtent l="0" t="0" r="7620" b="635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C6426" id="Group 7" o:spid="_x0000_s1026" style="position:absolute;margin-left:-32.4pt;margin-top:12.2pt;width:63.9pt;height:50.5pt;z-index:25165875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O4F5+GAMAAFIHAAAOAAAAAAAAAAAAAAAAADoCAABkcnMvZTJvRG9j&#10;LnhtbFBLAQItAAoAAAAAAAAAIQAVzZn/LTAAAC0wAAAUAAAAAAAAAAAAAAAAAH4FAABkcnMvbWVk&#10;aWEvaW1hZ2UxLnBuZ1BLAQItABQABgAIAAAAIQDkIupC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FE6133">
      <w:rPr>
        <w:rFonts w:ascii="Bookman Old Style" w:hAnsi="Bookman Old Style" w:cs="Bookman Old Style"/>
        <w:spacing w:val="20"/>
        <w:sz w:val="18"/>
        <w:szCs w:val="18"/>
      </w:rPr>
      <w:tab/>
    </w:r>
  </w:p>
  <w:p w14:paraId="16091704" w14:textId="77777777" w:rsidR="00FE6133" w:rsidRPr="00406AB1" w:rsidRDefault="00FE6133" w:rsidP="0059314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w Pile </w:t>
    </w:r>
    <w:r w:rsidRPr="00406AB1">
      <w:rPr>
        <w:rFonts w:ascii="Bookman Old Style" w:hAnsi="Bookman Old Style" w:cs="Bookman Old Style"/>
        <w:spacing w:val="20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ul. Siemiradzkiego 18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64-920Piła</w:t>
    </w:r>
  </w:p>
  <w:p w14:paraId="75C4BF14" w14:textId="77777777" w:rsidR="00FE6133" w:rsidRDefault="00FE6133" w:rsidP="00593142">
    <w:pPr>
      <w:spacing w:before="120" w:after="0" w:line="480" w:lineRule="auto"/>
      <w:ind w:left="708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67)212-38-72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 xml:space="preserve">21, e-mail: </w:t>
    </w:r>
    <w:hyperlink r:id="rId3" w:history="1">
      <w:r w:rsidR="00B91C6A" w:rsidRPr="00CD621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sekretariat.piwpila@gmail.com</w:t>
      </w:r>
    </w:hyperlink>
  </w:p>
  <w:p w14:paraId="17E35F2D" w14:textId="0F4E2808" w:rsidR="00B91C6A" w:rsidRPr="00871669" w:rsidRDefault="00B91C6A" w:rsidP="00593142">
    <w:pPr>
      <w:spacing w:before="120" w:after="0" w:line="480" w:lineRule="auto"/>
      <w:ind w:left="708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ab/>
    </w:r>
    <w:r>
      <w:rPr>
        <w:rFonts w:ascii="Bookman Old Style" w:hAnsi="Bookman Old Style" w:cs="Bookman Old Style"/>
        <w:sz w:val="18"/>
        <w:szCs w:val="18"/>
        <w:lang w:val="fr-FR"/>
      </w:rPr>
      <w:tab/>
    </w:r>
    <w:r>
      <w:rPr>
        <w:rFonts w:ascii="Bookman Old Style" w:hAnsi="Bookman Old Style" w:cs="Bookman Old Style"/>
        <w:sz w:val="18"/>
        <w:szCs w:val="18"/>
        <w:lang w:val="fr-FR"/>
      </w:rPr>
      <w:tab/>
    </w:r>
    <w:r>
      <w:rPr>
        <w:rFonts w:ascii="Bookman Old Style" w:hAnsi="Bookman Old Style" w:cs="Bookman Old Style"/>
        <w:sz w:val="18"/>
        <w:szCs w:val="18"/>
        <w:lang w:val="fr-FR"/>
      </w:rPr>
      <w:tab/>
    </w:r>
    <w:r>
      <w:rPr>
        <w:rFonts w:ascii="Bookman Old Style" w:hAnsi="Bookman Old Style" w:cs="Bookman Old Style"/>
        <w:sz w:val="18"/>
        <w:szCs w:val="18"/>
        <w:lang w:val="fr-FR"/>
      </w:rPr>
      <w:tab/>
    </w:r>
    <w:r>
      <w:rPr>
        <w:rFonts w:ascii="Bookman Old Style" w:hAnsi="Bookman Old Style" w:cs="Bookman Old Style"/>
        <w:sz w:val="18"/>
        <w:szCs w:val="18"/>
        <w:lang w:val="fr-FR"/>
      </w:rPr>
      <w:tab/>
    </w:r>
    <w:r>
      <w:rPr>
        <w:rFonts w:ascii="Bookman Old Style" w:hAnsi="Bookman Old Style" w:cs="Bookman Old Style"/>
        <w:sz w:val="18"/>
        <w:szCs w:val="18"/>
        <w:lang w:val="fr-FR"/>
      </w:rPr>
      <w:tab/>
    </w:r>
    <w:r>
      <w:rPr>
        <w:rFonts w:ascii="Bookman Old Style" w:hAnsi="Bookman Old Style" w:cs="Bookman Old Style"/>
        <w:sz w:val="18"/>
        <w:szCs w:val="18"/>
        <w:lang w:val="fr-FR"/>
      </w:rPr>
      <w:tab/>
    </w:r>
    <w:r w:rsidR="00E97A43">
      <w:rPr>
        <w:rFonts w:ascii="Bookman Old Style" w:hAnsi="Bookman Old Style" w:cs="Bookman Old Style"/>
        <w:noProof/>
        <w:sz w:val="18"/>
        <w:szCs w:val="18"/>
        <w:lang w:val="fr-FR"/>
      </w:rPr>
      <w:drawing>
        <wp:inline distT="0" distB="0" distL="0" distR="0" wp14:anchorId="2E9C64E1" wp14:editId="17D63223">
          <wp:extent cx="2809875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6ED09" w14:textId="77777777" w:rsidR="00FE6133" w:rsidRPr="00E273D3" w:rsidRDefault="00FE6133" w:rsidP="00B0116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Pr="00E6430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 w:rsidRPr="00E64303"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847B" w14:textId="2ECB5596" w:rsidR="00FE6133" w:rsidRPr="00055F49" w:rsidRDefault="00E97A43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F716D98" wp14:editId="5A55F600">
              <wp:simplePos x="0" y="0"/>
              <wp:positionH relativeFrom="column">
                <wp:posOffset>-411480</wp:posOffset>
              </wp:positionH>
              <wp:positionV relativeFrom="paragraph">
                <wp:posOffset>154940</wp:posOffset>
              </wp:positionV>
              <wp:extent cx="811530" cy="641350"/>
              <wp:effectExtent l="0" t="0" r="7620" b="635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79A25" id="Group 7" o:spid="_x0000_s1026" style="position:absolute;margin-left:-32.4pt;margin-top:12.2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V2r4qGAMAAFEHAAAOAAAAAAAAAAAAAAAAADoCAABkcnMvZTJvRG9j&#10;LnhtbFBLAQItAAoAAAAAAAAAIQAVzZn/LTAAAC0wAAAUAAAAAAAAAAAAAAAAAH4FAABkcnMvbWVk&#10;aWEvaW1hZ2UxLnBuZ1BLAQItABQABgAIAAAAIQDkIupC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FE6133">
      <w:rPr>
        <w:rFonts w:ascii="Bookman Old Style" w:hAnsi="Bookman Old Style" w:cs="Bookman Old Style"/>
        <w:spacing w:val="20"/>
        <w:sz w:val="18"/>
        <w:szCs w:val="18"/>
      </w:rPr>
      <w:tab/>
    </w:r>
  </w:p>
  <w:p w14:paraId="3C9A2BAA" w14:textId="77777777" w:rsidR="00FE6133" w:rsidRPr="00406AB1" w:rsidRDefault="00FE6133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w Pile </w:t>
    </w:r>
    <w:r w:rsidRPr="00406AB1">
      <w:rPr>
        <w:rFonts w:ascii="Bookman Old Style" w:hAnsi="Bookman Old Style" w:cs="Bookman Old Style"/>
        <w:spacing w:val="20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ul. Siemiradzkiego 18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64-920Piła</w:t>
    </w:r>
  </w:p>
  <w:p w14:paraId="0189EF74" w14:textId="77777777" w:rsidR="00FE6133" w:rsidRDefault="00FE6133" w:rsidP="00626490">
    <w:pPr>
      <w:spacing w:before="120" w:after="0" w:line="480" w:lineRule="auto"/>
      <w:ind w:left="708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67)212-38-72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 xml:space="preserve">21, e-mail: </w:t>
    </w:r>
    <w:hyperlink r:id="rId3" w:history="1">
      <w:r w:rsidR="00230BC1" w:rsidRPr="00A754E0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sekretariat.piwpila@gmail.com</w:t>
      </w:r>
    </w:hyperlink>
  </w:p>
  <w:p w14:paraId="48D89C99" w14:textId="77777777" w:rsidR="00FE6133" w:rsidRPr="00871669" w:rsidRDefault="00FE6133" w:rsidP="00547668">
    <w:pPr>
      <w:spacing w:before="120" w:after="0" w:line="240" w:lineRule="auto"/>
      <w:ind w:left="708" w:firstLine="708"/>
      <w:rPr>
        <w:rFonts w:cs="Times New Roman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BE1E" w14:textId="77777777" w:rsidR="00731AA4" w:rsidRDefault="00731AA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515AE3" w14:textId="77777777" w:rsidR="00731AA4" w:rsidRDefault="00731AA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88EA" w14:textId="3E3B2CC7" w:rsidR="00FE6133" w:rsidRDefault="00E97A4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0D6E73A" wp14:editId="6D8263CA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0" b="0"/>
          <wp:wrapNone/>
          <wp:docPr id="2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D46A2" w14:textId="77777777" w:rsidR="00FE6133" w:rsidRPr="009771DD" w:rsidRDefault="00FE6133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71CB9595" w14:textId="77777777" w:rsidR="00FE6133" w:rsidRDefault="00FE6133" w:rsidP="005343D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</w:t>
    </w:r>
  </w:p>
  <w:p w14:paraId="2A366214" w14:textId="77777777" w:rsidR="00FE6133" w:rsidRDefault="00FE6133" w:rsidP="005343D4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WETERYNARII</w:t>
    </w:r>
  </w:p>
  <w:p w14:paraId="035D50F1" w14:textId="77777777" w:rsidR="00FE6133" w:rsidRPr="009771DD" w:rsidRDefault="00FE6133" w:rsidP="005343D4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PILE</w:t>
    </w:r>
  </w:p>
  <w:p w14:paraId="2DF6DF74" w14:textId="77777777" w:rsidR="00FE6133" w:rsidRPr="00032FBA" w:rsidRDefault="00FE6133" w:rsidP="005343D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Robert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Gotkowski</w:t>
    </w:r>
    <w:proofErr w:type="spellEnd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  <w:p w14:paraId="72E73DEE" w14:textId="77777777" w:rsidR="00FE6133" w:rsidRPr="00032FBA" w:rsidRDefault="00FE6133" w:rsidP="005343D4">
    <w:pPr>
      <w:pStyle w:val="Nagwek"/>
      <w:tabs>
        <w:tab w:val="left" w:pos="1980"/>
      </w:tabs>
      <w:spacing w:before="160"/>
      <w:ind w:left="425" w:right="4190" w:hanging="42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2764"/>
    <w:multiLevelType w:val="hybridMultilevel"/>
    <w:tmpl w:val="9D020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4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  <w:rPr>
        <w:rFonts w:cs="Times New Roman"/>
      </w:rPr>
    </w:lvl>
  </w:abstractNum>
  <w:abstractNum w:abstractNumId="2" w15:restartNumberingAfterBreak="0">
    <w:nsid w:val="38677B43"/>
    <w:multiLevelType w:val="hybridMultilevel"/>
    <w:tmpl w:val="1DC21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87062291">
    <w:abstractNumId w:val="1"/>
  </w:num>
  <w:num w:numId="2" w16cid:durableId="501971128">
    <w:abstractNumId w:val="0"/>
  </w:num>
  <w:num w:numId="3" w16cid:durableId="1715883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3"/>
    <w:rsid w:val="00002E91"/>
    <w:rsid w:val="000138BC"/>
    <w:rsid w:val="00014824"/>
    <w:rsid w:val="00014A6B"/>
    <w:rsid w:val="00017C71"/>
    <w:rsid w:val="00021CFD"/>
    <w:rsid w:val="0002258D"/>
    <w:rsid w:val="00031FE5"/>
    <w:rsid w:val="00032FBA"/>
    <w:rsid w:val="00033D32"/>
    <w:rsid w:val="00035DB8"/>
    <w:rsid w:val="0004129A"/>
    <w:rsid w:val="00042E0B"/>
    <w:rsid w:val="000471E5"/>
    <w:rsid w:val="0005003D"/>
    <w:rsid w:val="00053471"/>
    <w:rsid w:val="000536E4"/>
    <w:rsid w:val="00055F49"/>
    <w:rsid w:val="0005759F"/>
    <w:rsid w:val="00060E53"/>
    <w:rsid w:val="0007068E"/>
    <w:rsid w:val="000715CA"/>
    <w:rsid w:val="00071E97"/>
    <w:rsid w:val="00073B96"/>
    <w:rsid w:val="000839BC"/>
    <w:rsid w:val="00085C50"/>
    <w:rsid w:val="00087F2A"/>
    <w:rsid w:val="00090791"/>
    <w:rsid w:val="00094680"/>
    <w:rsid w:val="000A12B0"/>
    <w:rsid w:val="000A33FA"/>
    <w:rsid w:val="000A69E3"/>
    <w:rsid w:val="000A70CD"/>
    <w:rsid w:val="000B7510"/>
    <w:rsid w:val="000B7A5C"/>
    <w:rsid w:val="000C251A"/>
    <w:rsid w:val="000C5BAB"/>
    <w:rsid w:val="000D3DDF"/>
    <w:rsid w:val="000E11AF"/>
    <w:rsid w:val="000F2A79"/>
    <w:rsid w:val="000F3556"/>
    <w:rsid w:val="00102E42"/>
    <w:rsid w:val="00105E91"/>
    <w:rsid w:val="00107DDA"/>
    <w:rsid w:val="00111A4F"/>
    <w:rsid w:val="0011361A"/>
    <w:rsid w:val="00113B11"/>
    <w:rsid w:val="00113E98"/>
    <w:rsid w:val="00114906"/>
    <w:rsid w:val="00131CF0"/>
    <w:rsid w:val="00132E8A"/>
    <w:rsid w:val="00135ED7"/>
    <w:rsid w:val="00142EA0"/>
    <w:rsid w:val="00144535"/>
    <w:rsid w:val="00146359"/>
    <w:rsid w:val="001524E4"/>
    <w:rsid w:val="001539BF"/>
    <w:rsid w:val="001578DA"/>
    <w:rsid w:val="00161D00"/>
    <w:rsid w:val="00162EC3"/>
    <w:rsid w:val="0016403D"/>
    <w:rsid w:val="00171FCB"/>
    <w:rsid w:val="00183A0A"/>
    <w:rsid w:val="00184482"/>
    <w:rsid w:val="00191270"/>
    <w:rsid w:val="001A234F"/>
    <w:rsid w:val="001A3202"/>
    <w:rsid w:val="001A5D25"/>
    <w:rsid w:val="001A6D0A"/>
    <w:rsid w:val="001B2B4D"/>
    <w:rsid w:val="001C6B44"/>
    <w:rsid w:val="001C7BC4"/>
    <w:rsid w:val="001D05BB"/>
    <w:rsid w:val="001D1B2E"/>
    <w:rsid w:val="001D4769"/>
    <w:rsid w:val="001F3296"/>
    <w:rsid w:val="001F7CB4"/>
    <w:rsid w:val="00202163"/>
    <w:rsid w:val="002052AB"/>
    <w:rsid w:val="002053A7"/>
    <w:rsid w:val="00214912"/>
    <w:rsid w:val="00214962"/>
    <w:rsid w:val="0021618E"/>
    <w:rsid w:val="00217560"/>
    <w:rsid w:val="00223F13"/>
    <w:rsid w:val="002268F7"/>
    <w:rsid w:val="00230BC1"/>
    <w:rsid w:val="00230EC7"/>
    <w:rsid w:val="0023438E"/>
    <w:rsid w:val="00235CF4"/>
    <w:rsid w:val="00250530"/>
    <w:rsid w:val="00252713"/>
    <w:rsid w:val="002535EC"/>
    <w:rsid w:val="00253917"/>
    <w:rsid w:val="002539A1"/>
    <w:rsid w:val="00262943"/>
    <w:rsid w:val="00262E97"/>
    <w:rsid w:val="00265402"/>
    <w:rsid w:val="00265ECC"/>
    <w:rsid w:val="00273139"/>
    <w:rsid w:val="0027358E"/>
    <w:rsid w:val="0027394A"/>
    <w:rsid w:val="002754E4"/>
    <w:rsid w:val="00277CBE"/>
    <w:rsid w:val="00280ADD"/>
    <w:rsid w:val="002855F3"/>
    <w:rsid w:val="002858E7"/>
    <w:rsid w:val="00286CC0"/>
    <w:rsid w:val="00287AC4"/>
    <w:rsid w:val="00292018"/>
    <w:rsid w:val="00294B9C"/>
    <w:rsid w:val="002A1292"/>
    <w:rsid w:val="002A1A0F"/>
    <w:rsid w:val="002A2FA0"/>
    <w:rsid w:val="002A5E2A"/>
    <w:rsid w:val="002A6AD9"/>
    <w:rsid w:val="002B15B0"/>
    <w:rsid w:val="002B1EFA"/>
    <w:rsid w:val="002B3DE1"/>
    <w:rsid w:val="002B4434"/>
    <w:rsid w:val="002C02B0"/>
    <w:rsid w:val="002C3479"/>
    <w:rsid w:val="002D51EA"/>
    <w:rsid w:val="002D6602"/>
    <w:rsid w:val="002F6BCB"/>
    <w:rsid w:val="00300655"/>
    <w:rsid w:val="00306D69"/>
    <w:rsid w:val="00311333"/>
    <w:rsid w:val="00313E25"/>
    <w:rsid w:val="003169F2"/>
    <w:rsid w:val="00317064"/>
    <w:rsid w:val="00327B4A"/>
    <w:rsid w:val="00330FFE"/>
    <w:rsid w:val="00331449"/>
    <w:rsid w:val="00331634"/>
    <w:rsid w:val="003319E6"/>
    <w:rsid w:val="003325F0"/>
    <w:rsid w:val="003400E1"/>
    <w:rsid w:val="00340195"/>
    <w:rsid w:val="00340B09"/>
    <w:rsid w:val="00343BA2"/>
    <w:rsid w:val="0034445C"/>
    <w:rsid w:val="00344BA5"/>
    <w:rsid w:val="00347DA1"/>
    <w:rsid w:val="00351826"/>
    <w:rsid w:val="00355982"/>
    <w:rsid w:val="00367F91"/>
    <w:rsid w:val="00376536"/>
    <w:rsid w:val="00381B57"/>
    <w:rsid w:val="003830D8"/>
    <w:rsid w:val="00390A4E"/>
    <w:rsid w:val="003A323B"/>
    <w:rsid w:val="003A6C1E"/>
    <w:rsid w:val="003A7178"/>
    <w:rsid w:val="003A7B6C"/>
    <w:rsid w:val="003B2F72"/>
    <w:rsid w:val="003C2674"/>
    <w:rsid w:val="003C6832"/>
    <w:rsid w:val="003C7A61"/>
    <w:rsid w:val="003D01B9"/>
    <w:rsid w:val="003D3913"/>
    <w:rsid w:val="003D5A2E"/>
    <w:rsid w:val="003D7E9B"/>
    <w:rsid w:val="003E0C5A"/>
    <w:rsid w:val="003E245D"/>
    <w:rsid w:val="003E4A7B"/>
    <w:rsid w:val="003E7004"/>
    <w:rsid w:val="004013E7"/>
    <w:rsid w:val="00401983"/>
    <w:rsid w:val="00406AB1"/>
    <w:rsid w:val="004149B9"/>
    <w:rsid w:val="00422F0B"/>
    <w:rsid w:val="00423639"/>
    <w:rsid w:val="00424B72"/>
    <w:rsid w:val="00424CD6"/>
    <w:rsid w:val="00425398"/>
    <w:rsid w:val="00425FFC"/>
    <w:rsid w:val="00432967"/>
    <w:rsid w:val="0043343A"/>
    <w:rsid w:val="00441271"/>
    <w:rsid w:val="0044145F"/>
    <w:rsid w:val="00443351"/>
    <w:rsid w:val="004506B0"/>
    <w:rsid w:val="004512D8"/>
    <w:rsid w:val="00452D4C"/>
    <w:rsid w:val="00452FD6"/>
    <w:rsid w:val="00454F1B"/>
    <w:rsid w:val="00455231"/>
    <w:rsid w:val="00455AF9"/>
    <w:rsid w:val="00455F2F"/>
    <w:rsid w:val="00457A0E"/>
    <w:rsid w:val="00457B35"/>
    <w:rsid w:val="00462717"/>
    <w:rsid w:val="00465CAE"/>
    <w:rsid w:val="004766A6"/>
    <w:rsid w:val="00476D0A"/>
    <w:rsid w:val="004805E5"/>
    <w:rsid w:val="0048103F"/>
    <w:rsid w:val="004827F7"/>
    <w:rsid w:val="00492DB2"/>
    <w:rsid w:val="004953EE"/>
    <w:rsid w:val="00497968"/>
    <w:rsid w:val="004A06F9"/>
    <w:rsid w:val="004A4030"/>
    <w:rsid w:val="004B1D24"/>
    <w:rsid w:val="004B40D1"/>
    <w:rsid w:val="004B69A9"/>
    <w:rsid w:val="004C433E"/>
    <w:rsid w:val="004C58E3"/>
    <w:rsid w:val="004C75C8"/>
    <w:rsid w:val="004D17A0"/>
    <w:rsid w:val="004D65BA"/>
    <w:rsid w:val="004E6748"/>
    <w:rsid w:val="004F0708"/>
    <w:rsid w:val="004F2FA3"/>
    <w:rsid w:val="004F3615"/>
    <w:rsid w:val="004F501A"/>
    <w:rsid w:val="004F57FC"/>
    <w:rsid w:val="005029A7"/>
    <w:rsid w:val="005068F0"/>
    <w:rsid w:val="0051217C"/>
    <w:rsid w:val="005156E0"/>
    <w:rsid w:val="00516147"/>
    <w:rsid w:val="00516424"/>
    <w:rsid w:val="0052514C"/>
    <w:rsid w:val="005279EB"/>
    <w:rsid w:val="005343D4"/>
    <w:rsid w:val="00541F66"/>
    <w:rsid w:val="00545F94"/>
    <w:rsid w:val="00547668"/>
    <w:rsid w:val="0055164D"/>
    <w:rsid w:val="00555627"/>
    <w:rsid w:val="005563CE"/>
    <w:rsid w:val="0055793B"/>
    <w:rsid w:val="00557FEB"/>
    <w:rsid w:val="00560DB2"/>
    <w:rsid w:val="00562531"/>
    <w:rsid w:val="00562F01"/>
    <w:rsid w:val="005674BD"/>
    <w:rsid w:val="005717B5"/>
    <w:rsid w:val="005744DF"/>
    <w:rsid w:val="005773DE"/>
    <w:rsid w:val="005777C6"/>
    <w:rsid w:val="00586062"/>
    <w:rsid w:val="00587041"/>
    <w:rsid w:val="00590367"/>
    <w:rsid w:val="00590516"/>
    <w:rsid w:val="00590858"/>
    <w:rsid w:val="00591856"/>
    <w:rsid w:val="00593142"/>
    <w:rsid w:val="005967A7"/>
    <w:rsid w:val="005A2F20"/>
    <w:rsid w:val="005A4265"/>
    <w:rsid w:val="005A63E4"/>
    <w:rsid w:val="005A68DF"/>
    <w:rsid w:val="005B3562"/>
    <w:rsid w:val="005B5146"/>
    <w:rsid w:val="005B576B"/>
    <w:rsid w:val="005C31ED"/>
    <w:rsid w:val="005C45A5"/>
    <w:rsid w:val="005D5713"/>
    <w:rsid w:val="005E099C"/>
    <w:rsid w:val="005E4363"/>
    <w:rsid w:val="005F224F"/>
    <w:rsid w:val="005F57EF"/>
    <w:rsid w:val="005F6CED"/>
    <w:rsid w:val="006001AE"/>
    <w:rsid w:val="00600365"/>
    <w:rsid w:val="00602315"/>
    <w:rsid w:val="006044E7"/>
    <w:rsid w:val="00605A57"/>
    <w:rsid w:val="0061073C"/>
    <w:rsid w:val="0062017E"/>
    <w:rsid w:val="006233A9"/>
    <w:rsid w:val="00625713"/>
    <w:rsid w:val="00626490"/>
    <w:rsid w:val="0063131F"/>
    <w:rsid w:val="00634C7D"/>
    <w:rsid w:val="00635566"/>
    <w:rsid w:val="006359A5"/>
    <w:rsid w:val="00642667"/>
    <w:rsid w:val="00643562"/>
    <w:rsid w:val="00644E24"/>
    <w:rsid w:val="006542A6"/>
    <w:rsid w:val="00656593"/>
    <w:rsid w:val="0066178A"/>
    <w:rsid w:val="006646DB"/>
    <w:rsid w:val="00666A16"/>
    <w:rsid w:val="00666E17"/>
    <w:rsid w:val="00670301"/>
    <w:rsid w:val="0067216A"/>
    <w:rsid w:val="00673493"/>
    <w:rsid w:val="00675C9A"/>
    <w:rsid w:val="00677A87"/>
    <w:rsid w:val="006807E7"/>
    <w:rsid w:val="00696D15"/>
    <w:rsid w:val="00697A73"/>
    <w:rsid w:val="006A3F66"/>
    <w:rsid w:val="006A5772"/>
    <w:rsid w:val="006B0241"/>
    <w:rsid w:val="006B1A7D"/>
    <w:rsid w:val="006B23BD"/>
    <w:rsid w:val="006B23E6"/>
    <w:rsid w:val="006B313C"/>
    <w:rsid w:val="006B5F57"/>
    <w:rsid w:val="006C2F5F"/>
    <w:rsid w:val="006C74DA"/>
    <w:rsid w:val="006C7900"/>
    <w:rsid w:val="006D1EA5"/>
    <w:rsid w:val="006D3A0C"/>
    <w:rsid w:val="006E32C0"/>
    <w:rsid w:val="006E5C06"/>
    <w:rsid w:val="006F0976"/>
    <w:rsid w:val="006F3985"/>
    <w:rsid w:val="00702F46"/>
    <w:rsid w:val="0071211F"/>
    <w:rsid w:val="007164D2"/>
    <w:rsid w:val="007164FC"/>
    <w:rsid w:val="00716C56"/>
    <w:rsid w:val="0072453E"/>
    <w:rsid w:val="00730DAB"/>
    <w:rsid w:val="00731AA4"/>
    <w:rsid w:val="00732EEE"/>
    <w:rsid w:val="00736E28"/>
    <w:rsid w:val="00741373"/>
    <w:rsid w:val="00741534"/>
    <w:rsid w:val="00745721"/>
    <w:rsid w:val="00747BC6"/>
    <w:rsid w:val="00761BA9"/>
    <w:rsid w:val="00761DCC"/>
    <w:rsid w:val="00765774"/>
    <w:rsid w:val="00773B8F"/>
    <w:rsid w:val="00774173"/>
    <w:rsid w:val="00775E0E"/>
    <w:rsid w:val="0078426A"/>
    <w:rsid w:val="007842E7"/>
    <w:rsid w:val="007955CD"/>
    <w:rsid w:val="007A1C49"/>
    <w:rsid w:val="007A4872"/>
    <w:rsid w:val="007A4919"/>
    <w:rsid w:val="007A5016"/>
    <w:rsid w:val="007A72AF"/>
    <w:rsid w:val="007B0824"/>
    <w:rsid w:val="007B43AB"/>
    <w:rsid w:val="007B6394"/>
    <w:rsid w:val="007B6C1C"/>
    <w:rsid w:val="007C1482"/>
    <w:rsid w:val="007C432D"/>
    <w:rsid w:val="007C5ECE"/>
    <w:rsid w:val="007C6310"/>
    <w:rsid w:val="007D0CF9"/>
    <w:rsid w:val="007E1FE0"/>
    <w:rsid w:val="007E2152"/>
    <w:rsid w:val="007E4295"/>
    <w:rsid w:val="007F33B3"/>
    <w:rsid w:val="007F523C"/>
    <w:rsid w:val="007F56CA"/>
    <w:rsid w:val="007F588F"/>
    <w:rsid w:val="00804C06"/>
    <w:rsid w:val="00811C3C"/>
    <w:rsid w:val="008137F4"/>
    <w:rsid w:val="008155A8"/>
    <w:rsid w:val="008202DB"/>
    <w:rsid w:val="00821BAA"/>
    <w:rsid w:val="0082245E"/>
    <w:rsid w:val="008255F0"/>
    <w:rsid w:val="00826170"/>
    <w:rsid w:val="008354B0"/>
    <w:rsid w:val="008429C3"/>
    <w:rsid w:val="00864664"/>
    <w:rsid w:val="00864841"/>
    <w:rsid w:val="00864F5F"/>
    <w:rsid w:val="00865795"/>
    <w:rsid w:val="00866845"/>
    <w:rsid w:val="00867AB1"/>
    <w:rsid w:val="00870F4E"/>
    <w:rsid w:val="00871669"/>
    <w:rsid w:val="008736C8"/>
    <w:rsid w:val="008748B0"/>
    <w:rsid w:val="00875933"/>
    <w:rsid w:val="00877B80"/>
    <w:rsid w:val="008808C2"/>
    <w:rsid w:val="00884E6F"/>
    <w:rsid w:val="00885454"/>
    <w:rsid w:val="008906A7"/>
    <w:rsid w:val="00896819"/>
    <w:rsid w:val="008A241A"/>
    <w:rsid w:val="008B00AA"/>
    <w:rsid w:val="008B22DE"/>
    <w:rsid w:val="008B49D9"/>
    <w:rsid w:val="008B69B3"/>
    <w:rsid w:val="008B7F2F"/>
    <w:rsid w:val="008C1284"/>
    <w:rsid w:val="008C501A"/>
    <w:rsid w:val="008D2687"/>
    <w:rsid w:val="008D3B70"/>
    <w:rsid w:val="008D4094"/>
    <w:rsid w:val="008D6255"/>
    <w:rsid w:val="008D7347"/>
    <w:rsid w:val="008D7867"/>
    <w:rsid w:val="008E11EB"/>
    <w:rsid w:val="008E27AC"/>
    <w:rsid w:val="008E6B74"/>
    <w:rsid w:val="008F317B"/>
    <w:rsid w:val="008F32C7"/>
    <w:rsid w:val="008F51DD"/>
    <w:rsid w:val="00913002"/>
    <w:rsid w:val="009141C1"/>
    <w:rsid w:val="00915D8C"/>
    <w:rsid w:val="00917630"/>
    <w:rsid w:val="00920107"/>
    <w:rsid w:val="00920360"/>
    <w:rsid w:val="00927145"/>
    <w:rsid w:val="009371BC"/>
    <w:rsid w:val="00937437"/>
    <w:rsid w:val="009417AC"/>
    <w:rsid w:val="00941906"/>
    <w:rsid w:val="00943818"/>
    <w:rsid w:val="00944049"/>
    <w:rsid w:val="009448A1"/>
    <w:rsid w:val="00945AB3"/>
    <w:rsid w:val="00945AD4"/>
    <w:rsid w:val="00946BB2"/>
    <w:rsid w:val="00950E83"/>
    <w:rsid w:val="00953EC0"/>
    <w:rsid w:val="00955CBE"/>
    <w:rsid w:val="00962FC9"/>
    <w:rsid w:val="009633C2"/>
    <w:rsid w:val="0096794D"/>
    <w:rsid w:val="0097017F"/>
    <w:rsid w:val="00970810"/>
    <w:rsid w:val="00976817"/>
    <w:rsid w:val="009771DD"/>
    <w:rsid w:val="009823B7"/>
    <w:rsid w:val="00982B97"/>
    <w:rsid w:val="00985111"/>
    <w:rsid w:val="009913CE"/>
    <w:rsid w:val="00993A80"/>
    <w:rsid w:val="00994A42"/>
    <w:rsid w:val="00997D7C"/>
    <w:rsid w:val="009A1B76"/>
    <w:rsid w:val="009A4BA4"/>
    <w:rsid w:val="009A6EBE"/>
    <w:rsid w:val="009B2AD2"/>
    <w:rsid w:val="009B4981"/>
    <w:rsid w:val="009C0AFE"/>
    <w:rsid w:val="009C5248"/>
    <w:rsid w:val="009C70EF"/>
    <w:rsid w:val="009D0D65"/>
    <w:rsid w:val="009D159B"/>
    <w:rsid w:val="009F1096"/>
    <w:rsid w:val="009F2E0F"/>
    <w:rsid w:val="009F415C"/>
    <w:rsid w:val="009F5071"/>
    <w:rsid w:val="009F587F"/>
    <w:rsid w:val="009F7DE2"/>
    <w:rsid w:val="00A015AF"/>
    <w:rsid w:val="00A02519"/>
    <w:rsid w:val="00A03274"/>
    <w:rsid w:val="00A06532"/>
    <w:rsid w:val="00A106A6"/>
    <w:rsid w:val="00A1321E"/>
    <w:rsid w:val="00A140CE"/>
    <w:rsid w:val="00A14AA5"/>
    <w:rsid w:val="00A15EAA"/>
    <w:rsid w:val="00A1646E"/>
    <w:rsid w:val="00A21E5C"/>
    <w:rsid w:val="00A22D45"/>
    <w:rsid w:val="00A23986"/>
    <w:rsid w:val="00A23CB4"/>
    <w:rsid w:val="00A25EB8"/>
    <w:rsid w:val="00A2666A"/>
    <w:rsid w:val="00A3194F"/>
    <w:rsid w:val="00A31A80"/>
    <w:rsid w:val="00A31E91"/>
    <w:rsid w:val="00A35D26"/>
    <w:rsid w:val="00A35E5A"/>
    <w:rsid w:val="00A431E9"/>
    <w:rsid w:val="00A43D01"/>
    <w:rsid w:val="00A54FF0"/>
    <w:rsid w:val="00A65B5A"/>
    <w:rsid w:val="00A71EC4"/>
    <w:rsid w:val="00A72FD3"/>
    <w:rsid w:val="00A77192"/>
    <w:rsid w:val="00A802EF"/>
    <w:rsid w:val="00A923DF"/>
    <w:rsid w:val="00A93E24"/>
    <w:rsid w:val="00A95EA6"/>
    <w:rsid w:val="00A965E8"/>
    <w:rsid w:val="00A974DA"/>
    <w:rsid w:val="00AA31CA"/>
    <w:rsid w:val="00AA3A4F"/>
    <w:rsid w:val="00AA4D83"/>
    <w:rsid w:val="00AB10EE"/>
    <w:rsid w:val="00AB1812"/>
    <w:rsid w:val="00AB1B23"/>
    <w:rsid w:val="00AB1FD0"/>
    <w:rsid w:val="00AB2B12"/>
    <w:rsid w:val="00AB4DDA"/>
    <w:rsid w:val="00AB6BBF"/>
    <w:rsid w:val="00AC1950"/>
    <w:rsid w:val="00AC1BCC"/>
    <w:rsid w:val="00AC3E59"/>
    <w:rsid w:val="00AC6B1D"/>
    <w:rsid w:val="00AD0D1E"/>
    <w:rsid w:val="00AD28AD"/>
    <w:rsid w:val="00AD397C"/>
    <w:rsid w:val="00AD4ABB"/>
    <w:rsid w:val="00AD736C"/>
    <w:rsid w:val="00AE051C"/>
    <w:rsid w:val="00AE4559"/>
    <w:rsid w:val="00AE4FDD"/>
    <w:rsid w:val="00AE74C9"/>
    <w:rsid w:val="00AE7FA1"/>
    <w:rsid w:val="00AF1CCE"/>
    <w:rsid w:val="00AF6DC8"/>
    <w:rsid w:val="00B01125"/>
    <w:rsid w:val="00B01163"/>
    <w:rsid w:val="00B01466"/>
    <w:rsid w:val="00B02C95"/>
    <w:rsid w:val="00B0580B"/>
    <w:rsid w:val="00B12B37"/>
    <w:rsid w:val="00B13CE6"/>
    <w:rsid w:val="00B176C9"/>
    <w:rsid w:val="00B352D7"/>
    <w:rsid w:val="00B479C2"/>
    <w:rsid w:val="00B5126F"/>
    <w:rsid w:val="00B54E1D"/>
    <w:rsid w:val="00B62124"/>
    <w:rsid w:val="00B6243D"/>
    <w:rsid w:val="00B73516"/>
    <w:rsid w:val="00B765A2"/>
    <w:rsid w:val="00B778AE"/>
    <w:rsid w:val="00B80AD7"/>
    <w:rsid w:val="00B855A2"/>
    <w:rsid w:val="00B91C6A"/>
    <w:rsid w:val="00B92232"/>
    <w:rsid w:val="00B97172"/>
    <w:rsid w:val="00B9728E"/>
    <w:rsid w:val="00B97295"/>
    <w:rsid w:val="00BA0469"/>
    <w:rsid w:val="00BA438D"/>
    <w:rsid w:val="00BA54E0"/>
    <w:rsid w:val="00BB0461"/>
    <w:rsid w:val="00BB087D"/>
    <w:rsid w:val="00BB14D9"/>
    <w:rsid w:val="00BB3584"/>
    <w:rsid w:val="00BB715B"/>
    <w:rsid w:val="00BC3788"/>
    <w:rsid w:val="00BC6FA7"/>
    <w:rsid w:val="00BD0595"/>
    <w:rsid w:val="00BD53C9"/>
    <w:rsid w:val="00BD5873"/>
    <w:rsid w:val="00BE03FC"/>
    <w:rsid w:val="00BE6B87"/>
    <w:rsid w:val="00BF6317"/>
    <w:rsid w:val="00BF68DA"/>
    <w:rsid w:val="00BF73A5"/>
    <w:rsid w:val="00BF7AC0"/>
    <w:rsid w:val="00C00D45"/>
    <w:rsid w:val="00C023BB"/>
    <w:rsid w:val="00C060AA"/>
    <w:rsid w:val="00C10A97"/>
    <w:rsid w:val="00C12C57"/>
    <w:rsid w:val="00C16F77"/>
    <w:rsid w:val="00C27626"/>
    <w:rsid w:val="00C30B17"/>
    <w:rsid w:val="00C32C31"/>
    <w:rsid w:val="00C3398B"/>
    <w:rsid w:val="00C35FC1"/>
    <w:rsid w:val="00C36AF2"/>
    <w:rsid w:val="00C40787"/>
    <w:rsid w:val="00C445E5"/>
    <w:rsid w:val="00C45CE5"/>
    <w:rsid w:val="00C47E3A"/>
    <w:rsid w:val="00C542EC"/>
    <w:rsid w:val="00C57443"/>
    <w:rsid w:val="00C57F38"/>
    <w:rsid w:val="00C623E4"/>
    <w:rsid w:val="00C70542"/>
    <w:rsid w:val="00C71A30"/>
    <w:rsid w:val="00C77CC1"/>
    <w:rsid w:val="00C85D40"/>
    <w:rsid w:val="00CA0C9E"/>
    <w:rsid w:val="00CA0E09"/>
    <w:rsid w:val="00CA1311"/>
    <w:rsid w:val="00CA19ED"/>
    <w:rsid w:val="00CA344B"/>
    <w:rsid w:val="00CA6690"/>
    <w:rsid w:val="00CA6F21"/>
    <w:rsid w:val="00CA78FB"/>
    <w:rsid w:val="00CB1211"/>
    <w:rsid w:val="00CB20C4"/>
    <w:rsid w:val="00CB437B"/>
    <w:rsid w:val="00CC1EB8"/>
    <w:rsid w:val="00CC59D5"/>
    <w:rsid w:val="00CD2046"/>
    <w:rsid w:val="00CD5EB1"/>
    <w:rsid w:val="00CD5FE3"/>
    <w:rsid w:val="00CD6519"/>
    <w:rsid w:val="00CD7444"/>
    <w:rsid w:val="00CE222B"/>
    <w:rsid w:val="00CF16BF"/>
    <w:rsid w:val="00D04312"/>
    <w:rsid w:val="00D04A37"/>
    <w:rsid w:val="00D15EC8"/>
    <w:rsid w:val="00D16221"/>
    <w:rsid w:val="00D16E96"/>
    <w:rsid w:val="00D24394"/>
    <w:rsid w:val="00D26079"/>
    <w:rsid w:val="00D408D5"/>
    <w:rsid w:val="00D41313"/>
    <w:rsid w:val="00D4625B"/>
    <w:rsid w:val="00D55F59"/>
    <w:rsid w:val="00D564F3"/>
    <w:rsid w:val="00D5741B"/>
    <w:rsid w:val="00D60FFF"/>
    <w:rsid w:val="00D64A4E"/>
    <w:rsid w:val="00D71194"/>
    <w:rsid w:val="00D73A2A"/>
    <w:rsid w:val="00D74398"/>
    <w:rsid w:val="00D74C4E"/>
    <w:rsid w:val="00D75ED5"/>
    <w:rsid w:val="00D77B81"/>
    <w:rsid w:val="00D837D4"/>
    <w:rsid w:val="00D83D56"/>
    <w:rsid w:val="00D86E87"/>
    <w:rsid w:val="00D87C04"/>
    <w:rsid w:val="00D90452"/>
    <w:rsid w:val="00D90734"/>
    <w:rsid w:val="00D950EF"/>
    <w:rsid w:val="00DA0023"/>
    <w:rsid w:val="00DA2BFA"/>
    <w:rsid w:val="00DA7531"/>
    <w:rsid w:val="00DA75EA"/>
    <w:rsid w:val="00DB543C"/>
    <w:rsid w:val="00DB66A3"/>
    <w:rsid w:val="00DC1B8D"/>
    <w:rsid w:val="00DC1DA7"/>
    <w:rsid w:val="00DC7589"/>
    <w:rsid w:val="00DD3F99"/>
    <w:rsid w:val="00DE61CD"/>
    <w:rsid w:val="00DF6450"/>
    <w:rsid w:val="00DF698B"/>
    <w:rsid w:val="00E060FD"/>
    <w:rsid w:val="00E12B20"/>
    <w:rsid w:val="00E155D9"/>
    <w:rsid w:val="00E156AB"/>
    <w:rsid w:val="00E16CCB"/>
    <w:rsid w:val="00E1781F"/>
    <w:rsid w:val="00E204D2"/>
    <w:rsid w:val="00E273D3"/>
    <w:rsid w:val="00E3144F"/>
    <w:rsid w:val="00E334AC"/>
    <w:rsid w:val="00E34849"/>
    <w:rsid w:val="00E35FD2"/>
    <w:rsid w:val="00E36D7E"/>
    <w:rsid w:val="00E4031E"/>
    <w:rsid w:val="00E4195D"/>
    <w:rsid w:val="00E446AD"/>
    <w:rsid w:val="00E47114"/>
    <w:rsid w:val="00E60958"/>
    <w:rsid w:val="00E60AFE"/>
    <w:rsid w:val="00E64303"/>
    <w:rsid w:val="00E6763F"/>
    <w:rsid w:val="00E7410C"/>
    <w:rsid w:val="00E75815"/>
    <w:rsid w:val="00E87A72"/>
    <w:rsid w:val="00E94A27"/>
    <w:rsid w:val="00E971F9"/>
    <w:rsid w:val="00E97A43"/>
    <w:rsid w:val="00EA1304"/>
    <w:rsid w:val="00EA4A31"/>
    <w:rsid w:val="00EB2657"/>
    <w:rsid w:val="00EC039F"/>
    <w:rsid w:val="00EC4F72"/>
    <w:rsid w:val="00EC6B42"/>
    <w:rsid w:val="00ED0B40"/>
    <w:rsid w:val="00ED28CE"/>
    <w:rsid w:val="00ED5C49"/>
    <w:rsid w:val="00ED5DFD"/>
    <w:rsid w:val="00EE143B"/>
    <w:rsid w:val="00EE49DF"/>
    <w:rsid w:val="00EE5D63"/>
    <w:rsid w:val="00EE6104"/>
    <w:rsid w:val="00EE624A"/>
    <w:rsid w:val="00EE7F44"/>
    <w:rsid w:val="00EF18F4"/>
    <w:rsid w:val="00EF2AC9"/>
    <w:rsid w:val="00EF4136"/>
    <w:rsid w:val="00EF6AC9"/>
    <w:rsid w:val="00F05897"/>
    <w:rsid w:val="00F063D4"/>
    <w:rsid w:val="00F06DA8"/>
    <w:rsid w:val="00F07A18"/>
    <w:rsid w:val="00F14A20"/>
    <w:rsid w:val="00F15561"/>
    <w:rsid w:val="00F1729D"/>
    <w:rsid w:val="00F2455D"/>
    <w:rsid w:val="00F26B53"/>
    <w:rsid w:val="00F27B8F"/>
    <w:rsid w:val="00F307CD"/>
    <w:rsid w:val="00F44290"/>
    <w:rsid w:val="00F442E0"/>
    <w:rsid w:val="00F4468E"/>
    <w:rsid w:val="00F45823"/>
    <w:rsid w:val="00F56375"/>
    <w:rsid w:val="00F5691A"/>
    <w:rsid w:val="00F57D6C"/>
    <w:rsid w:val="00F65357"/>
    <w:rsid w:val="00F65428"/>
    <w:rsid w:val="00F65ED0"/>
    <w:rsid w:val="00F66A1D"/>
    <w:rsid w:val="00F709B4"/>
    <w:rsid w:val="00F76319"/>
    <w:rsid w:val="00F8341E"/>
    <w:rsid w:val="00F91241"/>
    <w:rsid w:val="00F9153F"/>
    <w:rsid w:val="00F94A4A"/>
    <w:rsid w:val="00F954F3"/>
    <w:rsid w:val="00FA0307"/>
    <w:rsid w:val="00FA0A35"/>
    <w:rsid w:val="00FA413C"/>
    <w:rsid w:val="00FA6622"/>
    <w:rsid w:val="00FB1564"/>
    <w:rsid w:val="00FC10D1"/>
    <w:rsid w:val="00FC4601"/>
    <w:rsid w:val="00FD3BF8"/>
    <w:rsid w:val="00FE3033"/>
    <w:rsid w:val="00FE6133"/>
    <w:rsid w:val="00FE66EE"/>
    <w:rsid w:val="00FE67F4"/>
    <w:rsid w:val="00FF02F7"/>
    <w:rsid w:val="00FF3565"/>
    <w:rsid w:val="00FF4B41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0BD49D"/>
  <w15:docId w15:val="{17649A86-94E7-4BC3-A6D5-6D744523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D05BB"/>
    <w:rPr>
      <w:rFonts w:eastAsia="Times New Roman" w:cs="Times New Roman"/>
      <w:lang w:eastAsia="en-US"/>
    </w:rPr>
  </w:style>
  <w:style w:type="character" w:customStyle="1" w:styleId="EmailStyle24">
    <w:name w:val="EmailStyle24"/>
    <w:uiPriority w:val="99"/>
    <w:semiHidden/>
    <w:rsid w:val="00AB1B23"/>
    <w:rPr>
      <w:rFonts w:ascii="Arial" w:hAnsi="Arial" w:cs="Arial"/>
      <w:color w:val="auto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230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.piwpil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.piwpil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36B8-F681-48C9-B720-3AF9E513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4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subject/>
  <dc:creator>Marta Kryjom</dc:creator>
  <cp:keywords/>
  <dc:description/>
  <cp:lastModifiedBy>Julia L-S</cp:lastModifiedBy>
  <cp:revision>2</cp:revision>
  <cp:lastPrinted>2022-08-10T10:58:00Z</cp:lastPrinted>
  <dcterms:created xsi:type="dcterms:W3CDTF">2022-08-10T11:17:00Z</dcterms:created>
  <dcterms:modified xsi:type="dcterms:W3CDTF">2022-08-10T11:17:00Z</dcterms:modified>
</cp:coreProperties>
</file>